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77D8" w14:textId="47CDFCC6" w:rsidR="00D84C47" w:rsidRPr="00D84C47" w:rsidRDefault="00D84C47" w:rsidP="00D84C47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D84C47">
        <w:rPr>
          <w:rFonts w:ascii="Calibri" w:eastAsia="Calibri" w:hAnsi="Calibri"/>
          <w:b/>
          <w:bCs/>
          <w:sz w:val="28"/>
          <w:szCs w:val="28"/>
          <w:lang w:eastAsia="en-US"/>
        </w:rPr>
        <w:t>EDITAL DE CHAMAMENTO PÚBLICO</w:t>
      </w:r>
      <w:r w:rsidR="003B05D0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Nº 2/2024</w:t>
      </w:r>
    </w:p>
    <w:p w14:paraId="7863C3CA" w14:textId="38EF26D5" w:rsidR="00D84C47" w:rsidRDefault="00A4190A" w:rsidP="00D84C47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SELEÇÃO DE JOVENS E ADULTOS PARA PARTICIPAÇÃO NOS CURSOS DE CAPACITAÇÃO E QUALIFICAÇÃO PROFISSIONAL</w:t>
      </w:r>
    </w:p>
    <w:p w14:paraId="49B18475" w14:textId="77777777" w:rsidR="00A4190A" w:rsidRPr="00A4190A" w:rsidRDefault="00A4190A" w:rsidP="00D84C4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7C879B9" w14:textId="056508BB" w:rsidR="00D84C47" w:rsidRDefault="00D84C47" w:rsidP="00A4190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C47">
        <w:rPr>
          <w:rFonts w:ascii="Calibri" w:eastAsia="Calibri" w:hAnsi="Calibri"/>
          <w:sz w:val="22"/>
          <w:szCs w:val="22"/>
          <w:lang w:eastAsia="en-US"/>
        </w:rPr>
        <w:t xml:space="preserve">A Prefeitura Municipal de Novo Cabrais, por meio deste edital, torna público o chamamento para seleção de </w:t>
      </w:r>
      <w:bookmarkStart w:id="0" w:name="_Hlk161135957"/>
      <w:r w:rsidR="006141D5">
        <w:rPr>
          <w:rFonts w:ascii="Calibri" w:eastAsia="Calibri" w:hAnsi="Calibri"/>
          <w:sz w:val="22"/>
          <w:szCs w:val="22"/>
          <w:lang w:eastAsia="en-US"/>
        </w:rPr>
        <w:t xml:space="preserve">jovens e adultos </w:t>
      </w:r>
      <w:r w:rsidR="006141D5" w:rsidRPr="006141D5">
        <w:rPr>
          <w:rFonts w:ascii="Calibri" w:eastAsia="Calibri" w:hAnsi="Calibri"/>
          <w:sz w:val="22"/>
          <w:szCs w:val="22"/>
          <w:lang w:eastAsia="en-US"/>
        </w:rPr>
        <w:t xml:space="preserve">para participação nos cursos de capacitação </w:t>
      </w:r>
      <w:r w:rsidR="006141D5">
        <w:rPr>
          <w:rFonts w:ascii="Calibri" w:eastAsia="Calibri" w:hAnsi="Calibri"/>
          <w:sz w:val="22"/>
          <w:szCs w:val="22"/>
          <w:lang w:eastAsia="en-US"/>
        </w:rPr>
        <w:t>e qualificação profissional</w:t>
      </w:r>
      <w:bookmarkEnd w:id="0"/>
      <w:r w:rsidRPr="00D84C47">
        <w:rPr>
          <w:rFonts w:ascii="Calibri" w:eastAsia="Calibri" w:hAnsi="Calibri"/>
          <w:sz w:val="22"/>
          <w:szCs w:val="22"/>
          <w:lang w:eastAsia="en-US"/>
        </w:rPr>
        <w:t>, conforme as condições e critérios abaixo:</w:t>
      </w:r>
    </w:p>
    <w:p w14:paraId="7E2ABB7E" w14:textId="77777777" w:rsidR="006141D5" w:rsidRPr="00D84C47" w:rsidRDefault="006141D5" w:rsidP="00A4190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67254B" w14:textId="349C5572" w:rsidR="00500BC8" w:rsidRPr="006141D5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41D5">
        <w:rPr>
          <w:rFonts w:ascii="Calibri" w:eastAsia="Calibri" w:hAnsi="Calibri"/>
          <w:b/>
          <w:bCs/>
          <w:sz w:val="22"/>
          <w:szCs w:val="22"/>
          <w:lang w:eastAsia="en-US"/>
        </w:rPr>
        <w:t>OBJETO:</w:t>
      </w:r>
      <w:r w:rsidRPr="006141D5">
        <w:rPr>
          <w:rFonts w:ascii="Calibri" w:eastAsia="Calibri" w:hAnsi="Calibri"/>
          <w:sz w:val="22"/>
          <w:szCs w:val="22"/>
          <w:lang w:eastAsia="en-US"/>
        </w:rPr>
        <w:t xml:space="preserve"> O presente edital tem como objetivo selecionar </w:t>
      </w:r>
      <w:r w:rsidR="00500BC8" w:rsidRPr="006141D5">
        <w:rPr>
          <w:rFonts w:ascii="Calibri" w:eastAsia="Calibri" w:hAnsi="Calibri"/>
          <w:sz w:val="22"/>
          <w:szCs w:val="22"/>
          <w:lang w:eastAsia="en-US"/>
        </w:rPr>
        <w:t xml:space="preserve">interessados </w:t>
      </w:r>
      <w:r w:rsidR="006141D5" w:rsidRPr="006141D5">
        <w:rPr>
          <w:rFonts w:ascii="Segoe UI" w:hAnsi="Segoe UI" w:cs="Segoe UI"/>
          <w:color w:val="0D0D0D"/>
          <w:shd w:val="clear" w:color="auto" w:fill="FFFFFF"/>
        </w:rPr>
        <w:t xml:space="preserve">para participação nos cursos de capacitação e preparação para o mercado de trabalho oferecidos pelo projeto "Capacita Novo Cabrais", desenvolvido no âmbito da Consulta Popular 2022/2023. </w:t>
      </w:r>
    </w:p>
    <w:p w14:paraId="6C86C383" w14:textId="77777777" w:rsidR="006141D5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5752D9" w14:textId="6AB68F3B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CURSOS OFERECIDOS:</w:t>
      </w:r>
      <w:r w:rsidRPr="00C716C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4433FD0" w14:textId="3D974633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Elétrica Predial Básica</w:t>
      </w:r>
    </w:p>
    <w:p w14:paraId="72F3DB96" w14:textId="2F34D141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Técnicas Básicas de Pintura</w:t>
      </w:r>
    </w:p>
    <w:p w14:paraId="103BFF35" w14:textId="59D90E83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Técnicas Básicas de Pedreiro</w:t>
      </w:r>
    </w:p>
    <w:p w14:paraId="68BA5584" w14:textId="78E4127A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Cuidador de Idosos</w:t>
      </w:r>
    </w:p>
    <w:p w14:paraId="4F6F8ACF" w14:textId="77777777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Introdução ao Excel</w:t>
      </w:r>
    </w:p>
    <w:p w14:paraId="052D0995" w14:textId="6A5D2553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Cortes Masculinos e Design de Barba</w:t>
      </w:r>
    </w:p>
    <w:p w14:paraId="2BD55F90" w14:textId="77777777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Técnicas Básicas de Cabeleireiro</w:t>
      </w:r>
    </w:p>
    <w:p w14:paraId="33BFE743" w14:textId="1BF6789F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Informática Intensivo</w:t>
      </w:r>
    </w:p>
    <w:p w14:paraId="6417C7E9" w14:textId="77777777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Técnicas Básicas de Jardinagem</w:t>
      </w:r>
    </w:p>
    <w:p w14:paraId="7F5D15ED" w14:textId="612AC8A0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Preparando-se para o Primeiro Emprego</w:t>
      </w:r>
    </w:p>
    <w:p w14:paraId="311F0E99" w14:textId="59E5A7E4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Ferramentas de Marketing Digital</w:t>
      </w:r>
    </w:p>
    <w:p w14:paraId="0F7FD3D5" w14:textId="6DC0EFB0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Dicção, Desinibição e Oratória</w:t>
      </w:r>
    </w:p>
    <w:p w14:paraId="35EE5A76" w14:textId="7D34A8C9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Elaboração de Produtos de Panificação</w:t>
      </w:r>
    </w:p>
    <w:p w14:paraId="141130AB" w14:textId="208DC237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Produção de Salgadinhos para Festas</w:t>
      </w:r>
    </w:p>
    <w:p w14:paraId="7284D4C1" w14:textId="6F81D5FE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Produção de Docinhos para Festas</w:t>
      </w:r>
    </w:p>
    <w:p w14:paraId="6CE2D8A3" w14:textId="52202174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Operações de Preparação e Soldagem no Processo Eletrodo Revestido e MAG</w:t>
      </w:r>
    </w:p>
    <w:p w14:paraId="559DCE0A" w14:textId="49361359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Torneiro Mecânico</w:t>
      </w:r>
    </w:p>
    <w:p w14:paraId="6BAE148D" w14:textId="77777777" w:rsidR="00500BC8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3323EC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DOS REQUISITOS PARA PARTICIPAÇÃO:</w:t>
      </w:r>
    </w:p>
    <w:p w14:paraId="138B3560" w14:textId="77777777" w:rsidR="006141D5" w:rsidRPr="00C716C7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Ser residente ou prestador de serviços no município de Novo Cabrais-RS.</w:t>
      </w:r>
    </w:p>
    <w:p w14:paraId="5E8B6B81" w14:textId="22FF304C" w:rsidR="006141D5" w:rsidRPr="00C716C7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Estar cadastrado no CAD único</w:t>
      </w:r>
      <w:r w:rsidR="00BB146D">
        <w:rPr>
          <w:rFonts w:ascii="Calibri" w:eastAsia="Calibri" w:hAnsi="Calibri"/>
          <w:sz w:val="22"/>
          <w:szCs w:val="22"/>
          <w:lang w:eastAsia="en-US"/>
        </w:rPr>
        <w:t xml:space="preserve"> (preferencialmente)</w:t>
      </w:r>
      <w:r w:rsidRPr="00C716C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5A82695" w14:textId="073B5645" w:rsidR="006141D5" w:rsidRPr="00C716C7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Ser referenciado nos serviços e equipamentos de desenvolvimento social</w:t>
      </w:r>
      <w:r w:rsidR="003B05D0">
        <w:rPr>
          <w:rFonts w:ascii="Calibri" w:eastAsia="Calibri" w:hAnsi="Calibri"/>
          <w:sz w:val="22"/>
          <w:szCs w:val="22"/>
          <w:lang w:eastAsia="en-US"/>
        </w:rPr>
        <w:t xml:space="preserve"> (preferencialmente).</w:t>
      </w:r>
    </w:p>
    <w:p w14:paraId="3EDCD920" w14:textId="77777777" w:rsidR="006141D5" w:rsidRPr="00C716C7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Possuir escolaridade mínima de Ensino Fundamental Incompleto.</w:t>
      </w:r>
    </w:p>
    <w:p w14:paraId="398286E7" w14:textId="77777777" w:rsidR="006141D5" w:rsidRPr="00C716C7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Prioridade será dada aos usuários da política de Assistência Social em situação de vulnerabilidade social.</w:t>
      </w:r>
    </w:p>
    <w:p w14:paraId="5F7E236F" w14:textId="77777777" w:rsidR="006141D5" w:rsidRPr="00C716C7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Famílias atendidas pela EMATER/ASCAR-RS terão preferência para inscrição.</w:t>
      </w:r>
    </w:p>
    <w:p w14:paraId="1B6C7E15" w14:textId="1FDEACEC" w:rsidR="00500BC8" w:rsidRPr="00C716C7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Caso haja vagas remanescentes, serão admitidos demais munícipes interessados.</w:t>
      </w:r>
    </w:p>
    <w:p w14:paraId="755C1D75" w14:textId="77777777" w:rsidR="006141D5" w:rsidRPr="006141D5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6F2148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INSCRIÇÕES:</w:t>
      </w:r>
    </w:p>
    <w:p w14:paraId="495CA44B" w14:textId="35C5196C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Hlk161403023"/>
      <w:r w:rsidRPr="00C716C7">
        <w:rPr>
          <w:rFonts w:ascii="Calibri" w:eastAsia="Calibri" w:hAnsi="Calibri"/>
          <w:sz w:val="22"/>
          <w:szCs w:val="22"/>
          <w:lang w:eastAsia="en-US"/>
        </w:rPr>
        <w:t>As inscrições serão realizadas no período de</w:t>
      </w:r>
      <w:r w:rsidR="0078228B">
        <w:rPr>
          <w:rFonts w:ascii="Calibri" w:eastAsia="Calibri" w:hAnsi="Calibri"/>
          <w:sz w:val="22"/>
          <w:szCs w:val="22"/>
          <w:lang w:eastAsia="en-US"/>
        </w:rPr>
        <w:t xml:space="preserve"> 18</w:t>
      </w:r>
      <w:r w:rsidRPr="00C716C7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78228B">
        <w:rPr>
          <w:rFonts w:ascii="Calibri" w:eastAsia="Calibri" w:hAnsi="Calibri"/>
          <w:sz w:val="22"/>
          <w:szCs w:val="22"/>
          <w:lang w:eastAsia="en-US"/>
        </w:rPr>
        <w:t xml:space="preserve"> 29 de março</w:t>
      </w:r>
      <w:r w:rsidRPr="00C716C7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0217A29F" w14:textId="3E16E66F" w:rsidR="00D84C4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Os interessados deverão preencher o formulário de inscrição disponível na</w:t>
      </w:r>
      <w:r w:rsidR="0078228B">
        <w:rPr>
          <w:rFonts w:ascii="Calibri" w:eastAsia="Calibri" w:hAnsi="Calibri"/>
          <w:sz w:val="22"/>
          <w:szCs w:val="22"/>
          <w:lang w:eastAsia="en-US"/>
        </w:rPr>
        <w:t xml:space="preserve"> Secretaria do Trabalho e </w:t>
      </w:r>
      <w:r w:rsidR="003B05D0">
        <w:rPr>
          <w:rFonts w:ascii="Calibri" w:eastAsia="Calibri" w:hAnsi="Calibri"/>
          <w:sz w:val="22"/>
          <w:szCs w:val="22"/>
          <w:lang w:eastAsia="en-US"/>
        </w:rPr>
        <w:t>A</w:t>
      </w:r>
      <w:r w:rsidR="0078228B">
        <w:rPr>
          <w:rFonts w:ascii="Calibri" w:eastAsia="Calibri" w:hAnsi="Calibri"/>
          <w:sz w:val="22"/>
          <w:szCs w:val="22"/>
          <w:lang w:eastAsia="en-US"/>
        </w:rPr>
        <w:t xml:space="preserve">ssistência </w:t>
      </w:r>
      <w:r w:rsidR="003B05D0">
        <w:rPr>
          <w:rFonts w:ascii="Calibri" w:eastAsia="Calibri" w:hAnsi="Calibri"/>
          <w:sz w:val="22"/>
          <w:szCs w:val="22"/>
          <w:lang w:eastAsia="en-US"/>
        </w:rPr>
        <w:t>S</w:t>
      </w:r>
      <w:r w:rsidR="0078228B">
        <w:rPr>
          <w:rFonts w:ascii="Calibri" w:eastAsia="Calibri" w:hAnsi="Calibri"/>
          <w:sz w:val="22"/>
          <w:szCs w:val="22"/>
          <w:lang w:eastAsia="en-US"/>
        </w:rPr>
        <w:t>ocial</w:t>
      </w:r>
      <w:r w:rsidRPr="00C716C7">
        <w:rPr>
          <w:rFonts w:ascii="Calibri" w:eastAsia="Calibri" w:hAnsi="Calibri"/>
          <w:sz w:val="22"/>
          <w:szCs w:val="22"/>
          <w:lang w:eastAsia="en-US"/>
        </w:rPr>
        <w:t>, anexando os documentos exigidos</w:t>
      </w:r>
      <w:r w:rsidR="003B05D0">
        <w:rPr>
          <w:rFonts w:ascii="Calibri" w:eastAsia="Calibri" w:hAnsi="Calibri"/>
          <w:sz w:val="22"/>
          <w:szCs w:val="22"/>
          <w:lang w:eastAsia="en-US"/>
        </w:rPr>
        <w:t xml:space="preserve"> (CFF, RG, Comprovante de endereço)</w:t>
      </w:r>
    </w:p>
    <w:p w14:paraId="0F92F57C" w14:textId="5F2A0160" w:rsidR="003B05D0" w:rsidRDefault="003B05D0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 interessados poderão realizar inscrições para todos os cursos para os quais tenham interesse, contudo a participação efetiva dependerá de vaga e compatibilidade de horários.</w:t>
      </w:r>
    </w:p>
    <w:bookmarkEnd w:id="1"/>
    <w:p w14:paraId="6EFE0C4E" w14:textId="77777777" w:rsidR="00500BC8" w:rsidRPr="00D84C4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FC66B47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SELEÇÃO E CRITÉRIOS DE AVALIAÇÃO:</w:t>
      </w:r>
    </w:p>
    <w:p w14:paraId="60545445" w14:textId="77777777" w:rsidR="006141D5" w:rsidRPr="006141D5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463E3BF" w14:textId="6BFC6B7C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t>Inscrição: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Os interessados devem </w:t>
      </w:r>
      <w:r>
        <w:rPr>
          <w:rFonts w:ascii="Calibri" w:eastAsia="Calibri" w:hAnsi="Calibri"/>
          <w:sz w:val="22"/>
          <w:szCs w:val="22"/>
          <w:lang w:eastAsia="en-US"/>
        </w:rPr>
        <w:t xml:space="preserve">ter realizado </w:t>
      </w:r>
      <w:r w:rsidRPr="0064550B">
        <w:rPr>
          <w:rFonts w:ascii="Calibri" w:eastAsia="Calibri" w:hAnsi="Calibri"/>
          <w:sz w:val="22"/>
          <w:szCs w:val="22"/>
          <w:lang w:eastAsia="en-US"/>
        </w:rPr>
        <w:t>a inscrição conforme as orientações fornecidas no edital</w:t>
      </w:r>
      <w:r>
        <w:rPr>
          <w:rFonts w:ascii="Calibri" w:eastAsia="Calibri" w:hAnsi="Calibri"/>
          <w:sz w:val="22"/>
          <w:szCs w:val="22"/>
          <w:lang w:eastAsia="en-US"/>
        </w:rPr>
        <w:t xml:space="preserve"> e </w:t>
      </w:r>
      <w:r w:rsidRPr="0064550B">
        <w:rPr>
          <w:rFonts w:ascii="Calibri" w:eastAsia="Calibri" w:hAnsi="Calibri"/>
          <w:sz w:val="22"/>
          <w:szCs w:val="22"/>
          <w:lang w:eastAsia="en-US"/>
        </w:rPr>
        <w:t>dentro do prazo estabelecido.</w:t>
      </w:r>
    </w:p>
    <w:p w14:paraId="7724E3B6" w14:textId="77777777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Análise de Documentação: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Será realizada uma verificação dos documentos apresentados no ato da inscrição para garantir que os candidatos atendam aos requisitos de participação.</w:t>
      </w:r>
    </w:p>
    <w:p w14:paraId="5D40A857" w14:textId="77777777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t>Priorização de Público-Alvo: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Serão priorizados os candidatos que se enquadram nos seguintes critérios:</w:t>
      </w:r>
    </w:p>
    <w:p w14:paraId="1486E8C0" w14:textId="77777777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sz w:val="22"/>
          <w:szCs w:val="22"/>
          <w:lang w:eastAsia="en-US"/>
        </w:rPr>
        <w:t>Usuários da política de Assistência Social em situação de vulnerabilidade social.</w:t>
      </w:r>
    </w:p>
    <w:p w14:paraId="169BCABF" w14:textId="77777777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sz w:val="22"/>
          <w:szCs w:val="22"/>
          <w:lang w:eastAsia="en-US"/>
        </w:rPr>
        <w:t>Famílias atendidas pela EMATER/ASCAR-RS.</w:t>
      </w:r>
    </w:p>
    <w:p w14:paraId="71BDAF51" w14:textId="77777777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t>Seleção por Critérios Específicos: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Os candidatos que atenderem aos critérios prioritários serão selecionados para ocupar as vagas disponíveis.</w:t>
      </w:r>
    </w:p>
    <w:p w14:paraId="14FB9D88" w14:textId="77777777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t>Ordem de Inscrição: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Caso o número de candidatos prioritários exceda o número de vagas disponíveis, a seleção será realizada com base na ordem de inscrição desses candidatos.</w:t>
      </w:r>
    </w:p>
    <w:p w14:paraId="13D71B7D" w14:textId="77777777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t>Disponibilidade de Vagas para Demais Munícipes: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As vagas remanescentes, se houver, serão disponibilizadas para os demais munícipes interessados, por ordem de inscrição.</w:t>
      </w:r>
    </w:p>
    <w:p w14:paraId="7EA42EAA" w14:textId="77777777" w:rsid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B03D42" w14:textId="2F1CCAFE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OBRIGAÇÕES DOS SELECIONADOS:</w:t>
      </w:r>
    </w:p>
    <w:p w14:paraId="2B1534F3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Frequência e Participação: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Os candidatos selecionados são responsáveis por frequentar regularmente as aulas e participar ativamente de todas as atividades propostas durante o curso.</w:t>
      </w:r>
    </w:p>
    <w:p w14:paraId="679D220C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Respeito às Normas e Regras: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É fundamental que os selecionados respeitem todas as normas e regras estabelecidas pela instituição promotora do projeto e pelos instrutores durante a realização do curso.</w:t>
      </w:r>
    </w:p>
    <w:p w14:paraId="1230030C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Zelo pelo Material e Instalações: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Os participantes devem zelar pelo material didático fornecido, bem como pelas instalações onde as aulas são ministradas, mantendo-as limpas e conservadas.</w:t>
      </w:r>
    </w:p>
    <w:p w14:paraId="56F1B149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Comunicação de Ausências: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Em caso de impossibilidade de comparecimento às aulas por motivo de saúde ou outro motivo justificado, os selecionados devem comunicar previamente à instituição promotora do projeto ou ao instrutor responsável.</w:t>
      </w:r>
    </w:p>
    <w:p w14:paraId="112B13C4" w14:textId="66A7E458" w:rsid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Aproveitamento do Curso: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Os selecionados devem empenhar-se em aproveitar ao máximo o conteúdo oferecido durante o curso, buscando adquirir conhecimentos e habilidades que contribuam para sua formação e inserção no mercado de trabalho.</w:t>
      </w:r>
    </w:p>
    <w:p w14:paraId="51EFF3D6" w14:textId="02416299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Alimentação e Deslocamento: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84C47">
        <w:rPr>
          <w:rFonts w:ascii="Calibri" w:eastAsia="Calibri" w:hAnsi="Calibri"/>
          <w:sz w:val="22"/>
          <w:szCs w:val="22"/>
          <w:lang w:eastAsia="en-US"/>
        </w:rPr>
        <w:t xml:space="preserve">As despesas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referentes a alimentação e deslocamento </w:t>
      </w:r>
      <w:r w:rsidRPr="00D84C47">
        <w:rPr>
          <w:rFonts w:ascii="Calibri" w:eastAsia="Calibri" w:hAnsi="Calibri"/>
          <w:sz w:val="22"/>
          <w:szCs w:val="22"/>
          <w:lang w:eastAsia="en-US"/>
        </w:rPr>
        <w:t xml:space="preserve">serão de responsabilidade </w:t>
      </w:r>
      <w:r>
        <w:rPr>
          <w:rFonts w:ascii="Calibri" w:eastAsia="Calibri" w:hAnsi="Calibri"/>
          <w:sz w:val="22"/>
          <w:szCs w:val="22"/>
          <w:lang w:eastAsia="en-US"/>
        </w:rPr>
        <w:t>do aluno</w:t>
      </w:r>
    </w:p>
    <w:p w14:paraId="3CA1FC4D" w14:textId="5A8D8B9E" w:rsid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Feedback e Avaliação: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Ao final do curso, os participantes serão convidados a fornecer feedback e participar das avaliações do programa, contribuindo assim para sua melhoria contínua.</w:t>
      </w:r>
    </w:p>
    <w:p w14:paraId="0332251D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D58F55C" w14:textId="77777777" w:rsidR="00A4190A" w:rsidRPr="00C716C7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O não cumprimento das responsabilidades acima pode resultar na perda do direito à continuidade do curso e na impossibilidade de participação em futuras iniciativas semelhantes promovidas pela instituição.</w:t>
      </w:r>
    </w:p>
    <w:p w14:paraId="5061444C" w14:textId="77777777" w:rsidR="00500BC8" w:rsidRPr="00D84C4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ED3BF2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DISPOSIÇÕES FINAIS:</w:t>
      </w:r>
    </w:p>
    <w:p w14:paraId="5F21747A" w14:textId="10F00D7F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Este edital poderá ser revogado ou alterado a qualquer momento, mediante comunicação aos interessados;</w:t>
      </w:r>
    </w:p>
    <w:p w14:paraId="217E43B0" w14:textId="495F01BF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A participação no processo seletivo implica na aceitação integral dos termos deste edital;</w:t>
      </w:r>
    </w:p>
    <w:p w14:paraId="3275C6FF" w14:textId="77777777" w:rsidR="00500BC8" w:rsidRPr="00D84C4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4941AC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CONTATO E INFORMAÇÕES:</w:t>
      </w:r>
    </w:p>
    <w:p w14:paraId="77694BB5" w14:textId="336827DB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2" w:name="_Hlk161403050"/>
      <w:r w:rsidRPr="00C716C7">
        <w:rPr>
          <w:rFonts w:ascii="Calibri" w:eastAsia="Calibri" w:hAnsi="Calibri"/>
          <w:sz w:val="22"/>
          <w:szCs w:val="22"/>
          <w:lang w:eastAsia="en-US"/>
        </w:rPr>
        <w:t xml:space="preserve">Para mais informações, os interessados podem entrar em contato pelo telefone </w:t>
      </w:r>
      <w:r w:rsidR="003B05D0">
        <w:rPr>
          <w:rFonts w:ascii="Calibri" w:eastAsia="Calibri" w:hAnsi="Calibri"/>
          <w:sz w:val="22"/>
          <w:szCs w:val="22"/>
          <w:lang w:eastAsia="en-US"/>
        </w:rPr>
        <w:t>(</w:t>
      </w:r>
      <w:r w:rsidR="003B05D0" w:rsidRPr="003B05D0">
        <w:rPr>
          <w:rFonts w:ascii="Calibri" w:eastAsia="Calibri" w:hAnsi="Calibri"/>
          <w:sz w:val="22"/>
          <w:szCs w:val="22"/>
          <w:lang w:eastAsia="en-US"/>
        </w:rPr>
        <w:t>51</w:t>
      </w:r>
      <w:r w:rsidR="003B05D0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="003B05D0" w:rsidRPr="003B05D0">
        <w:rPr>
          <w:rFonts w:ascii="Calibri" w:eastAsia="Calibri" w:hAnsi="Calibri"/>
          <w:sz w:val="22"/>
          <w:szCs w:val="22"/>
          <w:lang w:eastAsia="en-US"/>
        </w:rPr>
        <w:t>99646</w:t>
      </w:r>
      <w:r w:rsidR="003B05D0">
        <w:rPr>
          <w:rFonts w:ascii="Calibri" w:eastAsia="Calibri" w:hAnsi="Calibri"/>
          <w:sz w:val="22"/>
          <w:szCs w:val="22"/>
          <w:lang w:eastAsia="en-US"/>
        </w:rPr>
        <w:t>-</w:t>
      </w:r>
      <w:r w:rsidR="003B05D0" w:rsidRPr="003B05D0">
        <w:rPr>
          <w:rFonts w:ascii="Calibri" w:eastAsia="Calibri" w:hAnsi="Calibri"/>
          <w:sz w:val="22"/>
          <w:szCs w:val="22"/>
          <w:lang w:eastAsia="en-US"/>
        </w:rPr>
        <w:t>3363</w:t>
      </w:r>
      <w:r w:rsidR="003B05D0">
        <w:rPr>
          <w:rFonts w:ascii="Calibri" w:eastAsia="Calibri" w:hAnsi="Calibri"/>
          <w:sz w:val="22"/>
          <w:szCs w:val="22"/>
          <w:lang w:eastAsia="en-US"/>
        </w:rPr>
        <w:t>,</w:t>
      </w:r>
      <w:r w:rsidRPr="00C716C7">
        <w:rPr>
          <w:rFonts w:ascii="Calibri" w:eastAsia="Calibri" w:hAnsi="Calibri"/>
          <w:sz w:val="22"/>
          <w:szCs w:val="22"/>
          <w:lang w:eastAsia="en-US"/>
        </w:rPr>
        <w:t xml:space="preserve"> ou pelo e-mail </w:t>
      </w:r>
      <w:hyperlink r:id="rId8" w:history="1">
        <w:r w:rsidR="003B05D0" w:rsidRPr="00F32C1E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crasnovocabrais@gmail.com</w:t>
        </w:r>
      </w:hyperlink>
      <w:r w:rsidR="003B05D0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bookmarkEnd w:id="2"/>
    <w:p w14:paraId="0DDDB56A" w14:textId="77777777" w:rsidR="00D84C47" w:rsidRDefault="00D84C47" w:rsidP="00C716C7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D8A51FF" w14:textId="302D443D" w:rsidR="00D84C47" w:rsidRPr="00D84C47" w:rsidRDefault="00D84C47" w:rsidP="00D84C47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84C47">
        <w:rPr>
          <w:rFonts w:ascii="Calibri" w:eastAsia="Calibri" w:hAnsi="Calibri"/>
          <w:sz w:val="22"/>
          <w:szCs w:val="22"/>
          <w:lang w:eastAsia="en-US"/>
        </w:rPr>
        <w:t>Novo Cabrais,</w:t>
      </w:r>
      <w:r w:rsidR="003B05D0">
        <w:rPr>
          <w:rFonts w:ascii="Calibri" w:eastAsia="Calibri" w:hAnsi="Calibri"/>
          <w:sz w:val="22"/>
          <w:szCs w:val="22"/>
          <w:lang w:eastAsia="en-US"/>
        </w:rPr>
        <w:t xml:space="preserve"> 15 de março d</w:t>
      </w:r>
      <w:r w:rsidRPr="00D84C47">
        <w:rPr>
          <w:rFonts w:ascii="Calibri" w:eastAsia="Calibri" w:hAnsi="Calibri"/>
          <w:sz w:val="22"/>
          <w:szCs w:val="22"/>
          <w:lang w:eastAsia="en-US"/>
        </w:rPr>
        <w:t>e 202</w:t>
      </w:r>
      <w:r w:rsidR="00A4190A">
        <w:rPr>
          <w:rFonts w:ascii="Calibri" w:eastAsia="Calibri" w:hAnsi="Calibri"/>
          <w:sz w:val="22"/>
          <w:szCs w:val="22"/>
          <w:lang w:eastAsia="en-US"/>
        </w:rPr>
        <w:t>4</w:t>
      </w:r>
      <w:r w:rsidRPr="00D84C4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E786533" w14:textId="77777777" w:rsidR="00D84C47" w:rsidRPr="00D84C47" w:rsidRDefault="00D84C47" w:rsidP="00D84C4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CF2CE5" w14:textId="0D856AFE" w:rsidR="00D84C47" w:rsidRDefault="00D84C47" w:rsidP="00D84C4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6650B0" w14:textId="77777777" w:rsidR="00D84C47" w:rsidRPr="00D84C47" w:rsidRDefault="00D84C47" w:rsidP="00D84C4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FA1F16" w14:textId="77777777" w:rsidR="00D84C47" w:rsidRPr="00D84C47" w:rsidRDefault="00D84C47" w:rsidP="00D84C4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84C47">
        <w:rPr>
          <w:rFonts w:ascii="Calibri" w:eastAsia="Calibri" w:hAnsi="Calibri"/>
          <w:sz w:val="22"/>
          <w:szCs w:val="22"/>
          <w:lang w:eastAsia="en-US"/>
        </w:rPr>
        <w:t>Leodegar Rodrigues</w:t>
      </w:r>
    </w:p>
    <w:p w14:paraId="47877D49" w14:textId="77777777" w:rsidR="00D84C47" w:rsidRPr="00D84C47" w:rsidRDefault="00D84C47" w:rsidP="00D84C4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84C47">
        <w:rPr>
          <w:rFonts w:ascii="Calibri" w:eastAsia="Calibri" w:hAnsi="Calibri"/>
          <w:sz w:val="22"/>
          <w:szCs w:val="22"/>
          <w:lang w:eastAsia="en-US"/>
        </w:rPr>
        <w:t>Prefeito Municipal</w:t>
      </w:r>
    </w:p>
    <w:p w14:paraId="09A9FEBC" w14:textId="77777777" w:rsidR="003C09D2" w:rsidRPr="00D6204C" w:rsidRDefault="003C09D2" w:rsidP="00D84C47">
      <w:pPr>
        <w:rPr>
          <w:rFonts w:ascii="Arial" w:hAnsi="Arial" w:cs="Arial"/>
          <w:b/>
          <w:bCs/>
          <w:sz w:val="28"/>
          <w:szCs w:val="28"/>
        </w:rPr>
      </w:pPr>
    </w:p>
    <w:sectPr w:rsidR="003C09D2" w:rsidRPr="00D6204C" w:rsidSect="00CB154B">
      <w:headerReference w:type="default" r:id="rId9"/>
      <w:pgSz w:w="11907" w:h="16840" w:code="9"/>
      <w:pgMar w:top="1418" w:right="1077" w:bottom="709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901D0" w14:textId="77777777" w:rsidR="00D76CE7" w:rsidRDefault="00D76CE7">
      <w:r>
        <w:separator/>
      </w:r>
    </w:p>
  </w:endnote>
  <w:endnote w:type="continuationSeparator" w:id="0">
    <w:p w14:paraId="3ECC545E" w14:textId="77777777" w:rsidR="00D76CE7" w:rsidRDefault="00D7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6065" w14:textId="77777777" w:rsidR="00D76CE7" w:rsidRDefault="00D76CE7">
      <w:r>
        <w:separator/>
      </w:r>
    </w:p>
  </w:footnote>
  <w:footnote w:type="continuationSeparator" w:id="0">
    <w:p w14:paraId="1140CD1F" w14:textId="77777777" w:rsidR="00D76CE7" w:rsidRDefault="00D7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9FB1" w14:textId="77777777" w:rsidR="00065459" w:rsidRDefault="00065459">
    <w:pPr>
      <w:spacing w:before="60"/>
      <w:rPr>
        <w:rFonts w:ascii="Arial" w:hAnsi="Arial"/>
        <w:sz w:val="36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7728" behindDoc="0" locked="0" layoutInCell="0" allowOverlap="1" wp14:anchorId="752A0928" wp14:editId="68AE2ADB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748665" cy="732155"/>
          <wp:effectExtent l="0" t="0" r="0" b="0"/>
          <wp:wrapTopAndBottom/>
          <wp:docPr id="1" name="Imagem 1" descr="b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ab/>
      <w:t xml:space="preserve">      </w:t>
    </w:r>
    <w:r>
      <w:rPr>
        <w:rFonts w:ascii="Arial" w:hAnsi="Arial"/>
        <w:b/>
        <w:sz w:val="24"/>
      </w:rPr>
      <w:tab/>
    </w:r>
    <w:r>
      <w:rPr>
        <w:rFonts w:ascii="Arial" w:hAnsi="Arial"/>
        <w:sz w:val="36"/>
      </w:rPr>
      <w:t>Estado do Rio Grande do Sul</w:t>
    </w:r>
  </w:p>
  <w:p w14:paraId="78F21460" w14:textId="77777777" w:rsidR="00065459" w:rsidRDefault="00065459">
    <w:pPr>
      <w:pStyle w:val="Cabealho"/>
      <w:rPr>
        <w:rFonts w:ascii="Arial" w:hAnsi="Arial"/>
        <w:b/>
        <w:sz w:val="32"/>
      </w:rPr>
    </w:pPr>
    <w:r>
      <w:rPr>
        <w:rFonts w:ascii="Arial" w:hAnsi="Arial"/>
        <w:sz w:val="36"/>
      </w:rPr>
      <w:t xml:space="preserve">            </w:t>
    </w:r>
    <w:r>
      <w:rPr>
        <w:rFonts w:ascii="Arial" w:hAnsi="Arial"/>
        <w:sz w:val="36"/>
      </w:rPr>
      <w:tab/>
      <w:t>Prefeitura Municipal de Novo Cabrais</w:t>
    </w:r>
  </w:p>
  <w:p w14:paraId="7A04A739" w14:textId="77777777" w:rsidR="00065459" w:rsidRDefault="00065459">
    <w:pPr>
      <w:pStyle w:val="Cabealho"/>
      <w:pBdr>
        <w:bottom w:val="single" w:sz="4" w:space="1" w:color="808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D7C"/>
    <w:multiLevelType w:val="hybridMultilevel"/>
    <w:tmpl w:val="1090A87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7672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F4011"/>
    <w:multiLevelType w:val="hybridMultilevel"/>
    <w:tmpl w:val="1D48C314"/>
    <w:lvl w:ilvl="0" w:tplc="6734A7C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7DB5"/>
    <w:multiLevelType w:val="hybridMultilevel"/>
    <w:tmpl w:val="D78CC560"/>
    <w:lvl w:ilvl="0" w:tplc="6734A7C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4C76"/>
    <w:multiLevelType w:val="singleLevel"/>
    <w:tmpl w:val="1892FE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0FD3579D"/>
    <w:multiLevelType w:val="hybridMultilevel"/>
    <w:tmpl w:val="E2B262A4"/>
    <w:lvl w:ilvl="0" w:tplc="6734A7C2">
      <w:numFmt w:val="bullet"/>
      <w:lvlText w:val="•"/>
      <w:lvlJc w:val="left"/>
      <w:pPr>
        <w:ind w:left="1563" w:hanging="360"/>
      </w:pPr>
      <w:rPr>
        <w:rFonts w:hint="default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83" w:hanging="360"/>
      </w:pPr>
    </w:lvl>
    <w:lvl w:ilvl="2" w:tplc="0416001B" w:tentative="1">
      <w:start w:val="1"/>
      <w:numFmt w:val="lowerRoman"/>
      <w:lvlText w:val="%3."/>
      <w:lvlJc w:val="right"/>
      <w:pPr>
        <w:ind w:left="3003" w:hanging="180"/>
      </w:pPr>
    </w:lvl>
    <w:lvl w:ilvl="3" w:tplc="0416000F" w:tentative="1">
      <w:start w:val="1"/>
      <w:numFmt w:val="decimal"/>
      <w:lvlText w:val="%4."/>
      <w:lvlJc w:val="left"/>
      <w:pPr>
        <w:ind w:left="3723" w:hanging="360"/>
      </w:pPr>
    </w:lvl>
    <w:lvl w:ilvl="4" w:tplc="04160019" w:tentative="1">
      <w:start w:val="1"/>
      <w:numFmt w:val="lowerLetter"/>
      <w:lvlText w:val="%5."/>
      <w:lvlJc w:val="left"/>
      <w:pPr>
        <w:ind w:left="4443" w:hanging="360"/>
      </w:pPr>
    </w:lvl>
    <w:lvl w:ilvl="5" w:tplc="0416001B" w:tentative="1">
      <w:start w:val="1"/>
      <w:numFmt w:val="lowerRoman"/>
      <w:lvlText w:val="%6."/>
      <w:lvlJc w:val="right"/>
      <w:pPr>
        <w:ind w:left="5163" w:hanging="180"/>
      </w:pPr>
    </w:lvl>
    <w:lvl w:ilvl="6" w:tplc="0416000F" w:tentative="1">
      <w:start w:val="1"/>
      <w:numFmt w:val="decimal"/>
      <w:lvlText w:val="%7."/>
      <w:lvlJc w:val="left"/>
      <w:pPr>
        <w:ind w:left="5883" w:hanging="360"/>
      </w:pPr>
    </w:lvl>
    <w:lvl w:ilvl="7" w:tplc="04160019" w:tentative="1">
      <w:start w:val="1"/>
      <w:numFmt w:val="lowerLetter"/>
      <w:lvlText w:val="%8."/>
      <w:lvlJc w:val="left"/>
      <w:pPr>
        <w:ind w:left="6603" w:hanging="360"/>
      </w:pPr>
    </w:lvl>
    <w:lvl w:ilvl="8" w:tplc="041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" w15:restartNumberingAfterBreak="0">
    <w:nsid w:val="0FED2196"/>
    <w:multiLevelType w:val="hybridMultilevel"/>
    <w:tmpl w:val="45203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767D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3AB"/>
    <w:multiLevelType w:val="hybridMultilevel"/>
    <w:tmpl w:val="E1EE1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43B0"/>
    <w:multiLevelType w:val="hybridMultilevel"/>
    <w:tmpl w:val="E01AF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11F1"/>
    <w:multiLevelType w:val="hybridMultilevel"/>
    <w:tmpl w:val="1AE42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D0098"/>
    <w:multiLevelType w:val="hybridMultilevel"/>
    <w:tmpl w:val="005AF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7744"/>
    <w:multiLevelType w:val="hybridMultilevel"/>
    <w:tmpl w:val="4DC4CC8C"/>
    <w:lvl w:ilvl="0" w:tplc="C8B41CC0">
      <w:start w:val="1"/>
      <w:numFmt w:val="lowerLetter"/>
      <w:lvlText w:val="%1)"/>
      <w:lvlJc w:val="left"/>
      <w:pPr>
        <w:ind w:left="0" w:firstLine="0"/>
      </w:pPr>
      <w:rPr>
        <w:rFonts w:cs="Calibri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1D90"/>
    <w:multiLevelType w:val="hybridMultilevel"/>
    <w:tmpl w:val="AE2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708"/>
    <w:multiLevelType w:val="hybridMultilevel"/>
    <w:tmpl w:val="B95A3A76"/>
    <w:lvl w:ilvl="0" w:tplc="6734A7C2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CD284C"/>
    <w:multiLevelType w:val="hybridMultilevel"/>
    <w:tmpl w:val="4BBCDDFC"/>
    <w:lvl w:ilvl="0" w:tplc="6734A7C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34BA"/>
    <w:multiLevelType w:val="multilevel"/>
    <w:tmpl w:val="F96C5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89597F"/>
    <w:multiLevelType w:val="multilevel"/>
    <w:tmpl w:val="64B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A56F2"/>
    <w:multiLevelType w:val="hybridMultilevel"/>
    <w:tmpl w:val="8BB89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A737B"/>
    <w:multiLevelType w:val="hybridMultilevel"/>
    <w:tmpl w:val="1D44FF5E"/>
    <w:lvl w:ilvl="0" w:tplc="6734A7C2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693152"/>
    <w:multiLevelType w:val="hybridMultilevel"/>
    <w:tmpl w:val="B3180EF4"/>
    <w:lvl w:ilvl="0" w:tplc="E34694F0">
      <w:start w:val="6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734A7C2">
      <w:numFmt w:val="bullet"/>
      <w:lvlText w:val="•"/>
      <w:lvlJc w:val="left"/>
      <w:pPr>
        <w:ind w:left="1200" w:hanging="180"/>
      </w:pPr>
      <w:rPr>
        <w:rFonts w:hint="default"/>
        <w:lang w:val="pt-PT" w:eastAsia="en-US" w:bidi="ar-SA"/>
      </w:rPr>
    </w:lvl>
    <w:lvl w:ilvl="2" w:tplc="32903DD0">
      <w:numFmt w:val="bullet"/>
      <w:lvlText w:val="•"/>
      <w:lvlJc w:val="left"/>
      <w:pPr>
        <w:ind w:left="2101" w:hanging="180"/>
      </w:pPr>
      <w:rPr>
        <w:rFonts w:hint="default"/>
        <w:lang w:val="pt-PT" w:eastAsia="en-US" w:bidi="ar-SA"/>
      </w:rPr>
    </w:lvl>
    <w:lvl w:ilvl="3" w:tplc="C33C56CA">
      <w:numFmt w:val="bullet"/>
      <w:lvlText w:val="•"/>
      <w:lvlJc w:val="left"/>
      <w:pPr>
        <w:ind w:left="3001" w:hanging="180"/>
      </w:pPr>
      <w:rPr>
        <w:rFonts w:hint="default"/>
        <w:lang w:val="pt-PT" w:eastAsia="en-US" w:bidi="ar-SA"/>
      </w:rPr>
    </w:lvl>
    <w:lvl w:ilvl="4" w:tplc="DDCED8DA">
      <w:numFmt w:val="bullet"/>
      <w:lvlText w:val="•"/>
      <w:lvlJc w:val="left"/>
      <w:pPr>
        <w:ind w:left="3902" w:hanging="180"/>
      </w:pPr>
      <w:rPr>
        <w:rFonts w:hint="default"/>
        <w:lang w:val="pt-PT" w:eastAsia="en-US" w:bidi="ar-SA"/>
      </w:rPr>
    </w:lvl>
    <w:lvl w:ilvl="5" w:tplc="A1D6000C">
      <w:numFmt w:val="bullet"/>
      <w:lvlText w:val="•"/>
      <w:lvlJc w:val="left"/>
      <w:pPr>
        <w:ind w:left="4803" w:hanging="180"/>
      </w:pPr>
      <w:rPr>
        <w:rFonts w:hint="default"/>
        <w:lang w:val="pt-PT" w:eastAsia="en-US" w:bidi="ar-SA"/>
      </w:rPr>
    </w:lvl>
    <w:lvl w:ilvl="6" w:tplc="224897F8">
      <w:numFmt w:val="bullet"/>
      <w:lvlText w:val="•"/>
      <w:lvlJc w:val="left"/>
      <w:pPr>
        <w:ind w:left="5703" w:hanging="180"/>
      </w:pPr>
      <w:rPr>
        <w:rFonts w:hint="default"/>
        <w:lang w:val="pt-PT" w:eastAsia="en-US" w:bidi="ar-SA"/>
      </w:rPr>
    </w:lvl>
    <w:lvl w:ilvl="7" w:tplc="A458402C">
      <w:numFmt w:val="bullet"/>
      <w:lvlText w:val="•"/>
      <w:lvlJc w:val="left"/>
      <w:pPr>
        <w:ind w:left="6604" w:hanging="180"/>
      </w:pPr>
      <w:rPr>
        <w:rFonts w:hint="default"/>
        <w:lang w:val="pt-PT" w:eastAsia="en-US" w:bidi="ar-SA"/>
      </w:rPr>
    </w:lvl>
    <w:lvl w:ilvl="8" w:tplc="44721EE4">
      <w:numFmt w:val="bullet"/>
      <w:lvlText w:val="•"/>
      <w:lvlJc w:val="left"/>
      <w:pPr>
        <w:ind w:left="7505" w:hanging="180"/>
      </w:pPr>
      <w:rPr>
        <w:rFonts w:hint="default"/>
        <w:lang w:val="pt-PT" w:eastAsia="en-US" w:bidi="ar-SA"/>
      </w:rPr>
    </w:lvl>
  </w:abstractNum>
  <w:abstractNum w:abstractNumId="19" w15:restartNumberingAfterBreak="0">
    <w:nsid w:val="413423F5"/>
    <w:multiLevelType w:val="singleLevel"/>
    <w:tmpl w:val="30DCD278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0" w15:restartNumberingAfterBreak="0">
    <w:nsid w:val="47321F05"/>
    <w:multiLevelType w:val="hybridMultilevel"/>
    <w:tmpl w:val="65025480"/>
    <w:lvl w:ilvl="0" w:tplc="0AB639B0">
      <w:start w:val="1"/>
      <w:numFmt w:val="decimal"/>
      <w:lvlText w:val="%1"/>
      <w:lvlJc w:val="left"/>
      <w:pPr>
        <w:ind w:left="11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B885F88">
      <w:numFmt w:val="bullet"/>
      <w:lvlText w:val="•"/>
      <w:lvlJc w:val="left"/>
      <w:pPr>
        <w:ind w:left="1038" w:hanging="183"/>
      </w:pPr>
      <w:rPr>
        <w:rFonts w:hint="default"/>
        <w:lang w:val="pt-PT" w:eastAsia="en-US" w:bidi="ar-SA"/>
      </w:rPr>
    </w:lvl>
    <w:lvl w:ilvl="2" w:tplc="3DD8E7B8">
      <w:numFmt w:val="bullet"/>
      <w:lvlText w:val="•"/>
      <w:lvlJc w:val="left"/>
      <w:pPr>
        <w:ind w:left="1957" w:hanging="183"/>
      </w:pPr>
      <w:rPr>
        <w:rFonts w:hint="default"/>
        <w:lang w:val="pt-PT" w:eastAsia="en-US" w:bidi="ar-SA"/>
      </w:rPr>
    </w:lvl>
    <w:lvl w:ilvl="3" w:tplc="12E8B2F0">
      <w:numFmt w:val="bullet"/>
      <w:lvlText w:val="•"/>
      <w:lvlJc w:val="left"/>
      <w:pPr>
        <w:ind w:left="2875" w:hanging="183"/>
      </w:pPr>
      <w:rPr>
        <w:rFonts w:hint="default"/>
        <w:lang w:val="pt-PT" w:eastAsia="en-US" w:bidi="ar-SA"/>
      </w:rPr>
    </w:lvl>
    <w:lvl w:ilvl="4" w:tplc="2B1EA252">
      <w:numFmt w:val="bullet"/>
      <w:lvlText w:val="•"/>
      <w:lvlJc w:val="left"/>
      <w:pPr>
        <w:ind w:left="3794" w:hanging="183"/>
      </w:pPr>
      <w:rPr>
        <w:rFonts w:hint="default"/>
        <w:lang w:val="pt-PT" w:eastAsia="en-US" w:bidi="ar-SA"/>
      </w:rPr>
    </w:lvl>
    <w:lvl w:ilvl="5" w:tplc="AA26F31C">
      <w:numFmt w:val="bullet"/>
      <w:lvlText w:val="•"/>
      <w:lvlJc w:val="left"/>
      <w:pPr>
        <w:ind w:left="4713" w:hanging="183"/>
      </w:pPr>
      <w:rPr>
        <w:rFonts w:hint="default"/>
        <w:lang w:val="pt-PT" w:eastAsia="en-US" w:bidi="ar-SA"/>
      </w:rPr>
    </w:lvl>
    <w:lvl w:ilvl="6" w:tplc="3102A59C">
      <w:numFmt w:val="bullet"/>
      <w:lvlText w:val="•"/>
      <w:lvlJc w:val="left"/>
      <w:pPr>
        <w:ind w:left="5631" w:hanging="183"/>
      </w:pPr>
      <w:rPr>
        <w:rFonts w:hint="default"/>
        <w:lang w:val="pt-PT" w:eastAsia="en-US" w:bidi="ar-SA"/>
      </w:rPr>
    </w:lvl>
    <w:lvl w:ilvl="7" w:tplc="F5820F98">
      <w:numFmt w:val="bullet"/>
      <w:lvlText w:val="•"/>
      <w:lvlJc w:val="left"/>
      <w:pPr>
        <w:ind w:left="6550" w:hanging="183"/>
      </w:pPr>
      <w:rPr>
        <w:rFonts w:hint="default"/>
        <w:lang w:val="pt-PT" w:eastAsia="en-US" w:bidi="ar-SA"/>
      </w:rPr>
    </w:lvl>
    <w:lvl w:ilvl="8" w:tplc="88106F14">
      <w:numFmt w:val="bullet"/>
      <w:lvlText w:val="•"/>
      <w:lvlJc w:val="left"/>
      <w:pPr>
        <w:ind w:left="7469" w:hanging="183"/>
      </w:pPr>
      <w:rPr>
        <w:rFonts w:hint="default"/>
        <w:lang w:val="pt-PT" w:eastAsia="en-US" w:bidi="ar-SA"/>
      </w:rPr>
    </w:lvl>
  </w:abstractNum>
  <w:abstractNum w:abstractNumId="21" w15:restartNumberingAfterBreak="0">
    <w:nsid w:val="479147FA"/>
    <w:multiLevelType w:val="hybridMultilevel"/>
    <w:tmpl w:val="20BC2860"/>
    <w:lvl w:ilvl="0" w:tplc="6734A7C2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14675E"/>
    <w:multiLevelType w:val="hybridMultilevel"/>
    <w:tmpl w:val="AA365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70010"/>
    <w:multiLevelType w:val="multilevel"/>
    <w:tmpl w:val="05A8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E29489B"/>
    <w:multiLevelType w:val="hybridMultilevel"/>
    <w:tmpl w:val="5DF89026"/>
    <w:lvl w:ilvl="0" w:tplc="67B86394">
      <w:numFmt w:val="lowerLetter"/>
      <w:lvlText w:val="%1)"/>
      <w:lvlJc w:val="left"/>
      <w:pPr>
        <w:tabs>
          <w:tab w:val="num" w:pos="12432"/>
        </w:tabs>
        <w:ind w:left="12432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3152"/>
        </w:tabs>
        <w:ind w:left="131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872"/>
        </w:tabs>
        <w:ind w:left="13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92"/>
        </w:tabs>
        <w:ind w:left="14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312"/>
        </w:tabs>
        <w:ind w:left="15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6032"/>
        </w:tabs>
        <w:ind w:left="16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6752"/>
        </w:tabs>
        <w:ind w:left="16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7472"/>
        </w:tabs>
        <w:ind w:left="17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8192"/>
        </w:tabs>
        <w:ind w:left="18192" w:hanging="360"/>
      </w:pPr>
      <w:rPr>
        <w:rFonts w:ascii="Wingdings" w:hAnsi="Wingdings" w:hint="default"/>
      </w:rPr>
    </w:lvl>
  </w:abstractNum>
  <w:abstractNum w:abstractNumId="25" w15:restartNumberingAfterBreak="0">
    <w:nsid w:val="50A63CEA"/>
    <w:multiLevelType w:val="hybridMultilevel"/>
    <w:tmpl w:val="14C4F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450C"/>
    <w:multiLevelType w:val="hybridMultilevel"/>
    <w:tmpl w:val="46F6B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5EA7"/>
    <w:multiLevelType w:val="hybridMultilevel"/>
    <w:tmpl w:val="F6EECB2C"/>
    <w:lvl w:ilvl="0" w:tplc="DFB83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67D91"/>
    <w:multiLevelType w:val="hybridMultilevel"/>
    <w:tmpl w:val="F252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03DF2"/>
    <w:multiLevelType w:val="multilevel"/>
    <w:tmpl w:val="69E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8C6F48"/>
    <w:multiLevelType w:val="hybridMultilevel"/>
    <w:tmpl w:val="D0C48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36CA9"/>
    <w:multiLevelType w:val="hybridMultilevel"/>
    <w:tmpl w:val="9B5EC9F2"/>
    <w:lvl w:ilvl="0" w:tplc="6734A7C2">
      <w:numFmt w:val="bullet"/>
      <w:lvlText w:val="•"/>
      <w:lvlJc w:val="left"/>
      <w:pPr>
        <w:ind w:left="156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2" w15:restartNumberingAfterBreak="0">
    <w:nsid w:val="5BD66D72"/>
    <w:multiLevelType w:val="hybridMultilevel"/>
    <w:tmpl w:val="E9C6F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556C1"/>
    <w:multiLevelType w:val="hybridMultilevel"/>
    <w:tmpl w:val="BD98F6C6"/>
    <w:lvl w:ilvl="0" w:tplc="2970281A">
      <w:start w:val="8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60F600C0"/>
    <w:multiLevelType w:val="multilevel"/>
    <w:tmpl w:val="EDD0C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35162"/>
    <w:multiLevelType w:val="hybridMultilevel"/>
    <w:tmpl w:val="D220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B5A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1742D7"/>
    <w:multiLevelType w:val="hybridMultilevel"/>
    <w:tmpl w:val="F6608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47AB9"/>
    <w:multiLevelType w:val="hybridMultilevel"/>
    <w:tmpl w:val="A9EA0B8A"/>
    <w:lvl w:ilvl="0" w:tplc="6734A7C2">
      <w:numFmt w:val="bullet"/>
      <w:lvlText w:val="•"/>
      <w:lvlJc w:val="left"/>
      <w:pPr>
        <w:ind w:left="156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9" w15:restartNumberingAfterBreak="0">
    <w:nsid w:val="69F777B5"/>
    <w:multiLevelType w:val="hybridMultilevel"/>
    <w:tmpl w:val="55D42E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562C"/>
    <w:multiLevelType w:val="hybridMultilevel"/>
    <w:tmpl w:val="5B24C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86DAA"/>
    <w:multiLevelType w:val="hybridMultilevel"/>
    <w:tmpl w:val="BEA430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33D5A"/>
    <w:multiLevelType w:val="hybridMultilevel"/>
    <w:tmpl w:val="E3CCB8C0"/>
    <w:lvl w:ilvl="0" w:tplc="DFB83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B020C9"/>
    <w:multiLevelType w:val="hybridMultilevel"/>
    <w:tmpl w:val="FB582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2B3"/>
    <w:multiLevelType w:val="singleLevel"/>
    <w:tmpl w:val="2E5A86FA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5" w15:restartNumberingAfterBreak="0">
    <w:nsid w:val="7B314F5F"/>
    <w:multiLevelType w:val="hybridMultilevel"/>
    <w:tmpl w:val="556EE124"/>
    <w:lvl w:ilvl="0" w:tplc="0416000F">
      <w:start w:val="1"/>
      <w:numFmt w:val="decimal"/>
      <w:lvlText w:val="%1."/>
      <w:lvlJc w:val="left"/>
      <w:pPr>
        <w:ind w:left="1563" w:hanging="360"/>
      </w:pPr>
    </w:lvl>
    <w:lvl w:ilvl="1" w:tplc="04160019" w:tentative="1">
      <w:start w:val="1"/>
      <w:numFmt w:val="lowerLetter"/>
      <w:lvlText w:val="%2."/>
      <w:lvlJc w:val="left"/>
      <w:pPr>
        <w:ind w:left="2283" w:hanging="360"/>
      </w:pPr>
    </w:lvl>
    <w:lvl w:ilvl="2" w:tplc="0416001B" w:tentative="1">
      <w:start w:val="1"/>
      <w:numFmt w:val="lowerRoman"/>
      <w:lvlText w:val="%3."/>
      <w:lvlJc w:val="right"/>
      <w:pPr>
        <w:ind w:left="3003" w:hanging="180"/>
      </w:pPr>
    </w:lvl>
    <w:lvl w:ilvl="3" w:tplc="0416000F" w:tentative="1">
      <w:start w:val="1"/>
      <w:numFmt w:val="decimal"/>
      <w:lvlText w:val="%4."/>
      <w:lvlJc w:val="left"/>
      <w:pPr>
        <w:ind w:left="3723" w:hanging="360"/>
      </w:pPr>
    </w:lvl>
    <w:lvl w:ilvl="4" w:tplc="04160019" w:tentative="1">
      <w:start w:val="1"/>
      <w:numFmt w:val="lowerLetter"/>
      <w:lvlText w:val="%5."/>
      <w:lvlJc w:val="left"/>
      <w:pPr>
        <w:ind w:left="4443" w:hanging="360"/>
      </w:pPr>
    </w:lvl>
    <w:lvl w:ilvl="5" w:tplc="0416001B" w:tentative="1">
      <w:start w:val="1"/>
      <w:numFmt w:val="lowerRoman"/>
      <w:lvlText w:val="%6."/>
      <w:lvlJc w:val="right"/>
      <w:pPr>
        <w:ind w:left="5163" w:hanging="180"/>
      </w:pPr>
    </w:lvl>
    <w:lvl w:ilvl="6" w:tplc="0416000F" w:tentative="1">
      <w:start w:val="1"/>
      <w:numFmt w:val="decimal"/>
      <w:lvlText w:val="%7."/>
      <w:lvlJc w:val="left"/>
      <w:pPr>
        <w:ind w:left="5883" w:hanging="360"/>
      </w:pPr>
    </w:lvl>
    <w:lvl w:ilvl="7" w:tplc="04160019" w:tentative="1">
      <w:start w:val="1"/>
      <w:numFmt w:val="lowerLetter"/>
      <w:lvlText w:val="%8."/>
      <w:lvlJc w:val="left"/>
      <w:pPr>
        <w:ind w:left="6603" w:hanging="360"/>
      </w:pPr>
    </w:lvl>
    <w:lvl w:ilvl="8" w:tplc="041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46" w15:restartNumberingAfterBreak="0">
    <w:nsid w:val="7D0A4914"/>
    <w:multiLevelType w:val="multilevel"/>
    <w:tmpl w:val="973A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A52573"/>
    <w:multiLevelType w:val="hybridMultilevel"/>
    <w:tmpl w:val="DD04A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4"/>
  </w:num>
  <w:num w:numId="5">
    <w:abstractNumId w:val="19"/>
  </w:num>
  <w:num w:numId="6">
    <w:abstractNumId w:val="19"/>
    <w:lvlOverride w:ilvl="0">
      <w:lvl w:ilvl="0">
        <w:start w:val="8"/>
        <w:numFmt w:val="lowerLetter"/>
        <w:lvlText w:val="%1)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7">
    <w:abstractNumId w:val="34"/>
  </w:num>
  <w:num w:numId="8">
    <w:abstractNumId w:val="42"/>
  </w:num>
  <w:num w:numId="9">
    <w:abstractNumId w:val="27"/>
  </w:num>
  <w:num w:numId="10">
    <w:abstractNumId w:val="35"/>
  </w:num>
  <w:num w:numId="11">
    <w:abstractNumId w:val="18"/>
  </w:num>
  <w:num w:numId="12">
    <w:abstractNumId w:val="20"/>
  </w:num>
  <w:num w:numId="13">
    <w:abstractNumId w:val="45"/>
  </w:num>
  <w:num w:numId="14">
    <w:abstractNumId w:val="31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1"/>
  </w:num>
  <w:num w:numId="20">
    <w:abstractNumId w:val="12"/>
  </w:num>
  <w:num w:numId="21">
    <w:abstractNumId w:val="41"/>
  </w:num>
  <w:num w:numId="22">
    <w:abstractNumId w:val="21"/>
  </w:num>
  <w:num w:numId="23">
    <w:abstractNumId w:val="33"/>
  </w:num>
  <w:num w:numId="24">
    <w:abstractNumId w:val="13"/>
  </w:num>
  <w:num w:numId="25">
    <w:abstractNumId w:val="6"/>
  </w:num>
  <w:num w:numId="26">
    <w:abstractNumId w:val="32"/>
  </w:num>
  <w:num w:numId="27">
    <w:abstractNumId w:val="11"/>
  </w:num>
  <w:num w:numId="28">
    <w:abstractNumId w:val="47"/>
  </w:num>
  <w:num w:numId="29">
    <w:abstractNumId w:val="8"/>
  </w:num>
  <w:num w:numId="30">
    <w:abstractNumId w:val="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</w:num>
  <w:num w:numId="35">
    <w:abstractNumId w:val="37"/>
  </w:num>
  <w:num w:numId="36">
    <w:abstractNumId w:val="26"/>
  </w:num>
  <w:num w:numId="37">
    <w:abstractNumId w:val="39"/>
  </w:num>
  <w:num w:numId="38">
    <w:abstractNumId w:val="29"/>
  </w:num>
  <w:num w:numId="39">
    <w:abstractNumId w:val="46"/>
  </w:num>
  <w:num w:numId="40">
    <w:abstractNumId w:val="30"/>
  </w:num>
  <w:num w:numId="41">
    <w:abstractNumId w:val="36"/>
  </w:num>
  <w:num w:numId="42">
    <w:abstractNumId w:val="22"/>
  </w:num>
  <w:num w:numId="43">
    <w:abstractNumId w:val="14"/>
  </w:num>
  <w:num w:numId="44">
    <w:abstractNumId w:val="25"/>
  </w:num>
  <w:num w:numId="45">
    <w:abstractNumId w:val="28"/>
  </w:num>
  <w:num w:numId="46">
    <w:abstractNumId w:val="16"/>
  </w:num>
  <w:num w:numId="47">
    <w:abstractNumId w:val="43"/>
  </w:num>
  <w:num w:numId="48">
    <w:abstractNumId w:val="40"/>
  </w:num>
  <w:num w:numId="49">
    <w:abstractNumId w:val="1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1E"/>
    <w:rsid w:val="000123F2"/>
    <w:rsid w:val="00013AF4"/>
    <w:rsid w:val="0002193C"/>
    <w:rsid w:val="0002673F"/>
    <w:rsid w:val="0002795A"/>
    <w:rsid w:val="00035521"/>
    <w:rsid w:val="00035BD2"/>
    <w:rsid w:val="00036B38"/>
    <w:rsid w:val="000447D8"/>
    <w:rsid w:val="00046F7E"/>
    <w:rsid w:val="00051616"/>
    <w:rsid w:val="00065459"/>
    <w:rsid w:val="0006791D"/>
    <w:rsid w:val="00096E50"/>
    <w:rsid w:val="00097743"/>
    <w:rsid w:val="00097D0F"/>
    <w:rsid w:val="000A2083"/>
    <w:rsid w:val="000A768C"/>
    <w:rsid w:val="000B4F81"/>
    <w:rsid w:val="000C1683"/>
    <w:rsid w:val="000E4156"/>
    <w:rsid w:val="000F2E77"/>
    <w:rsid w:val="000F6C5C"/>
    <w:rsid w:val="0010585E"/>
    <w:rsid w:val="00110C3A"/>
    <w:rsid w:val="00124213"/>
    <w:rsid w:val="00125D7E"/>
    <w:rsid w:val="00126A4B"/>
    <w:rsid w:val="00127365"/>
    <w:rsid w:val="0013181D"/>
    <w:rsid w:val="00137226"/>
    <w:rsid w:val="00142B10"/>
    <w:rsid w:val="00147AE6"/>
    <w:rsid w:val="00147D78"/>
    <w:rsid w:val="00151EAE"/>
    <w:rsid w:val="00154989"/>
    <w:rsid w:val="001574BA"/>
    <w:rsid w:val="001677BB"/>
    <w:rsid w:val="00172E2B"/>
    <w:rsid w:val="0018545D"/>
    <w:rsid w:val="0018708E"/>
    <w:rsid w:val="0018728D"/>
    <w:rsid w:val="00194FC5"/>
    <w:rsid w:val="001972DF"/>
    <w:rsid w:val="001A7500"/>
    <w:rsid w:val="001B6BF3"/>
    <w:rsid w:val="001C43A7"/>
    <w:rsid w:val="001D1567"/>
    <w:rsid w:val="001D76B6"/>
    <w:rsid w:val="001E4C23"/>
    <w:rsid w:val="001F54DC"/>
    <w:rsid w:val="001F7EDF"/>
    <w:rsid w:val="00200B56"/>
    <w:rsid w:val="00202D0D"/>
    <w:rsid w:val="0020421E"/>
    <w:rsid w:val="0020668B"/>
    <w:rsid w:val="0021771A"/>
    <w:rsid w:val="0022642F"/>
    <w:rsid w:val="00230A68"/>
    <w:rsid w:val="0023520E"/>
    <w:rsid w:val="0024557B"/>
    <w:rsid w:val="002528DF"/>
    <w:rsid w:val="002702EE"/>
    <w:rsid w:val="00273733"/>
    <w:rsid w:val="00273E9A"/>
    <w:rsid w:val="002750FB"/>
    <w:rsid w:val="00276B3E"/>
    <w:rsid w:val="00282EA1"/>
    <w:rsid w:val="00292880"/>
    <w:rsid w:val="002A1DB1"/>
    <w:rsid w:val="002A2311"/>
    <w:rsid w:val="002A54FF"/>
    <w:rsid w:val="002B79BF"/>
    <w:rsid w:val="002C2A3F"/>
    <w:rsid w:val="002C7938"/>
    <w:rsid w:val="002D243E"/>
    <w:rsid w:val="002D39BE"/>
    <w:rsid w:val="002D46EA"/>
    <w:rsid w:val="002D55D9"/>
    <w:rsid w:val="002E3D7F"/>
    <w:rsid w:val="002E3DFF"/>
    <w:rsid w:val="002E5385"/>
    <w:rsid w:val="002F547F"/>
    <w:rsid w:val="00305206"/>
    <w:rsid w:val="003069B9"/>
    <w:rsid w:val="00307FCF"/>
    <w:rsid w:val="00311065"/>
    <w:rsid w:val="003146F7"/>
    <w:rsid w:val="00324CFD"/>
    <w:rsid w:val="00334595"/>
    <w:rsid w:val="00337A8A"/>
    <w:rsid w:val="00341007"/>
    <w:rsid w:val="0034194A"/>
    <w:rsid w:val="00353E55"/>
    <w:rsid w:val="00364381"/>
    <w:rsid w:val="0037176F"/>
    <w:rsid w:val="00380C85"/>
    <w:rsid w:val="00390A69"/>
    <w:rsid w:val="00391ABC"/>
    <w:rsid w:val="00394FD6"/>
    <w:rsid w:val="00396252"/>
    <w:rsid w:val="003A00D9"/>
    <w:rsid w:val="003A39B6"/>
    <w:rsid w:val="003B05D0"/>
    <w:rsid w:val="003C09D2"/>
    <w:rsid w:val="003C0F71"/>
    <w:rsid w:val="003C1E3E"/>
    <w:rsid w:val="003C331A"/>
    <w:rsid w:val="003C4AC7"/>
    <w:rsid w:val="003C6BFE"/>
    <w:rsid w:val="003D007C"/>
    <w:rsid w:val="003E57B5"/>
    <w:rsid w:val="003E6745"/>
    <w:rsid w:val="003F0863"/>
    <w:rsid w:val="003F41E4"/>
    <w:rsid w:val="003F602C"/>
    <w:rsid w:val="003F6EF6"/>
    <w:rsid w:val="00410B7A"/>
    <w:rsid w:val="00410B82"/>
    <w:rsid w:val="0041735B"/>
    <w:rsid w:val="00417F62"/>
    <w:rsid w:val="00421565"/>
    <w:rsid w:val="0042430A"/>
    <w:rsid w:val="00424914"/>
    <w:rsid w:val="004276F4"/>
    <w:rsid w:val="004304F3"/>
    <w:rsid w:val="00442E53"/>
    <w:rsid w:val="00447D8B"/>
    <w:rsid w:val="00451327"/>
    <w:rsid w:val="0046474A"/>
    <w:rsid w:val="00467141"/>
    <w:rsid w:val="00474194"/>
    <w:rsid w:val="004802F5"/>
    <w:rsid w:val="0048491F"/>
    <w:rsid w:val="00485192"/>
    <w:rsid w:val="00486EA2"/>
    <w:rsid w:val="00492E64"/>
    <w:rsid w:val="00493881"/>
    <w:rsid w:val="00494CE0"/>
    <w:rsid w:val="0049626F"/>
    <w:rsid w:val="004970CA"/>
    <w:rsid w:val="004972A7"/>
    <w:rsid w:val="004A106C"/>
    <w:rsid w:val="004A7D54"/>
    <w:rsid w:val="004B0698"/>
    <w:rsid w:val="004B5EB9"/>
    <w:rsid w:val="004B601F"/>
    <w:rsid w:val="004C0A5D"/>
    <w:rsid w:val="004C1C42"/>
    <w:rsid w:val="004C41E6"/>
    <w:rsid w:val="004C708F"/>
    <w:rsid w:val="004D5B9D"/>
    <w:rsid w:val="004D7DCE"/>
    <w:rsid w:val="004E4763"/>
    <w:rsid w:val="004E589D"/>
    <w:rsid w:val="004F1A2A"/>
    <w:rsid w:val="004F224A"/>
    <w:rsid w:val="004F29C5"/>
    <w:rsid w:val="004F4351"/>
    <w:rsid w:val="004F790C"/>
    <w:rsid w:val="00500BC8"/>
    <w:rsid w:val="0050222A"/>
    <w:rsid w:val="00502629"/>
    <w:rsid w:val="00507E49"/>
    <w:rsid w:val="00520C98"/>
    <w:rsid w:val="00524DCF"/>
    <w:rsid w:val="005278A8"/>
    <w:rsid w:val="005445D4"/>
    <w:rsid w:val="00551304"/>
    <w:rsid w:val="00553B27"/>
    <w:rsid w:val="0056480A"/>
    <w:rsid w:val="00565784"/>
    <w:rsid w:val="00565C20"/>
    <w:rsid w:val="00565E39"/>
    <w:rsid w:val="00576A65"/>
    <w:rsid w:val="0058013A"/>
    <w:rsid w:val="00585D8E"/>
    <w:rsid w:val="0059368E"/>
    <w:rsid w:val="00593714"/>
    <w:rsid w:val="00594737"/>
    <w:rsid w:val="005A3320"/>
    <w:rsid w:val="005A7066"/>
    <w:rsid w:val="005B59C3"/>
    <w:rsid w:val="005C2576"/>
    <w:rsid w:val="005C2848"/>
    <w:rsid w:val="005C2D09"/>
    <w:rsid w:val="005C3383"/>
    <w:rsid w:val="005D03E3"/>
    <w:rsid w:val="005D0814"/>
    <w:rsid w:val="005D19FC"/>
    <w:rsid w:val="005E3E12"/>
    <w:rsid w:val="005E4233"/>
    <w:rsid w:val="005E64BB"/>
    <w:rsid w:val="005F02E5"/>
    <w:rsid w:val="005F1814"/>
    <w:rsid w:val="005F7E39"/>
    <w:rsid w:val="00601238"/>
    <w:rsid w:val="006071CB"/>
    <w:rsid w:val="00610BFE"/>
    <w:rsid w:val="00613511"/>
    <w:rsid w:val="006141D5"/>
    <w:rsid w:val="00614AEF"/>
    <w:rsid w:val="00622BDA"/>
    <w:rsid w:val="00637353"/>
    <w:rsid w:val="0064550B"/>
    <w:rsid w:val="00646A1A"/>
    <w:rsid w:val="00651E94"/>
    <w:rsid w:val="00653BAE"/>
    <w:rsid w:val="00655AD5"/>
    <w:rsid w:val="00667AEC"/>
    <w:rsid w:val="006716EA"/>
    <w:rsid w:val="00675540"/>
    <w:rsid w:val="00681635"/>
    <w:rsid w:val="006827BF"/>
    <w:rsid w:val="00690E83"/>
    <w:rsid w:val="00692CAB"/>
    <w:rsid w:val="006A3075"/>
    <w:rsid w:val="006B2241"/>
    <w:rsid w:val="006B2402"/>
    <w:rsid w:val="006B4EB1"/>
    <w:rsid w:val="006B7258"/>
    <w:rsid w:val="006C38C9"/>
    <w:rsid w:val="006C6DE6"/>
    <w:rsid w:val="006D252E"/>
    <w:rsid w:val="006D32A7"/>
    <w:rsid w:val="006D6276"/>
    <w:rsid w:val="006E430A"/>
    <w:rsid w:val="006E69A0"/>
    <w:rsid w:val="006F56BF"/>
    <w:rsid w:val="007013B0"/>
    <w:rsid w:val="00701AB9"/>
    <w:rsid w:val="00713758"/>
    <w:rsid w:val="00722BBB"/>
    <w:rsid w:val="00730F10"/>
    <w:rsid w:val="00730F9C"/>
    <w:rsid w:val="0073136D"/>
    <w:rsid w:val="00733AC0"/>
    <w:rsid w:val="00734000"/>
    <w:rsid w:val="00735656"/>
    <w:rsid w:val="0074173D"/>
    <w:rsid w:val="00743F3C"/>
    <w:rsid w:val="00744DF6"/>
    <w:rsid w:val="007556DD"/>
    <w:rsid w:val="007617C1"/>
    <w:rsid w:val="00765953"/>
    <w:rsid w:val="00772AB5"/>
    <w:rsid w:val="00781C0C"/>
    <w:rsid w:val="0078228B"/>
    <w:rsid w:val="007823C4"/>
    <w:rsid w:val="00793D5C"/>
    <w:rsid w:val="007B4CF1"/>
    <w:rsid w:val="007B57FE"/>
    <w:rsid w:val="007B73EC"/>
    <w:rsid w:val="007C05D3"/>
    <w:rsid w:val="007C10DD"/>
    <w:rsid w:val="007C10DF"/>
    <w:rsid w:val="007C3865"/>
    <w:rsid w:val="007C6003"/>
    <w:rsid w:val="007D0B2D"/>
    <w:rsid w:val="007D16E0"/>
    <w:rsid w:val="007E0059"/>
    <w:rsid w:val="007E1626"/>
    <w:rsid w:val="007E1827"/>
    <w:rsid w:val="007E1C0E"/>
    <w:rsid w:val="007F2035"/>
    <w:rsid w:val="007F20CA"/>
    <w:rsid w:val="007F6595"/>
    <w:rsid w:val="00800D91"/>
    <w:rsid w:val="0080257F"/>
    <w:rsid w:val="00806B57"/>
    <w:rsid w:val="0081341F"/>
    <w:rsid w:val="00813505"/>
    <w:rsid w:val="00814BD8"/>
    <w:rsid w:val="008162C1"/>
    <w:rsid w:val="00821B4C"/>
    <w:rsid w:val="00824600"/>
    <w:rsid w:val="00832CE1"/>
    <w:rsid w:val="00835BE5"/>
    <w:rsid w:val="00845E38"/>
    <w:rsid w:val="0084772D"/>
    <w:rsid w:val="008507FF"/>
    <w:rsid w:val="008515FB"/>
    <w:rsid w:val="0085251D"/>
    <w:rsid w:val="00853D3F"/>
    <w:rsid w:val="0085444C"/>
    <w:rsid w:val="008558CF"/>
    <w:rsid w:val="00861E0F"/>
    <w:rsid w:val="008622FA"/>
    <w:rsid w:val="008652E8"/>
    <w:rsid w:val="00865CCD"/>
    <w:rsid w:val="008705FF"/>
    <w:rsid w:val="00872B39"/>
    <w:rsid w:val="008759B0"/>
    <w:rsid w:val="008765F0"/>
    <w:rsid w:val="00881F55"/>
    <w:rsid w:val="00883112"/>
    <w:rsid w:val="00886B63"/>
    <w:rsid w:val="008A43A1"/>
    <w:rsid w:val="008B7BC0"/>
    <w:rsid w:val="008C0C1E"/>
    <w:rsid w:val="008C488E"/>
    <w:rsid w:val="008D42DC"/>
    <w:rsid w:val="008E4079"/>
    <w:rsid w:val="008F377C"/>
    <w:rsid w:val="008F4347"/>
    <w:rsid w:val="00901E21"/>
    <w:rsid w:val="00902580"/>
    <w:rsid w:val="00910BC5"/>
    <w:rsid w:val="00913198"/>
    <w:rsid w:val="00913E3B"/>
    <w:rsid w:val="00913E7A"/>
    <w:rsid w:val="0091797B"/>
    <w:rsid w:val="00922196"/>
    <w:rsid w:val="009246EC"/>
    <w:rsid w:val="009257BB"/>
    <w:rsid w:val="0092659F"/>
    <w:rsid w:val="00937F1B"/>
    <w:rsid w:val="00943AE2"/>
    <w:rsid w:val="009477AE"/>
    <w:rsid w:val="00947D7E"/>
    <w:rsid w:val="009607BA"/>
    <w:rsid w:val="00961680"/>
    <w:rsid w:val="00970AA9"/>
    <w:rsid w:val="0097154C"/>
    <w:rsid w:val="00974367"/>
    <w:rsid w:val="009833BE"/>
    <w:rsid w:val="00991E96"/>
    <w:rsid w:val="00995F1C"/>
    <w:rsid w:val="009A0FC3"/>
    <w:rsid w:val="009A3B65"/>
    <w:rsid w:val="009B7EDD"/>
    <w:rsid w:val="009C40FA"/>
    <w:rsid w:val="009D7A44"/>
    <w:rsid w:val="009E037F"/>
    <w:rsid w:val="009E55F9"/>
    <w:rsid w:val="009E67AC"/>
    <w:rsid w:val="009F1775"/>
    <w:rsid w:val="009F228E"/>
    <w:rsid w:val="009F35D0"/>
    <w:rsid w:val="009F4B18"/>
    <w:rsid w:val="009F643D"/>
    <w:rsid w:val="00A02602"/>
    <w:rsid w:val="00A103F5"/>
    <w:rsid w:val="00A10B9E"/>
    <w:rsid w:val="00A13262"/>
    <w:rsid w:val="00A14A70"/>
    <w:rsid w:val="00A2245D"/>
    <w:rsid w:val="00A35459"/>
    <w:rsid w:val="00A37DAF"/>
    <w:rsid w:val="00A409F9"/>
    <w:rsid w:val="00A40D71"/>
    <w:rsid w:val="00A4190A"/>
    <w:rsid w:val="00A4643A"/>
    <w:rsid w:val="00A47170"/>
    <w:rsid w:val="00A5300D"/>
    <w:rsid w:val="00A53095"/>
    <w:rsid w:val="00A71DD6"/>
    <w:rsid w:val="00A72CD3"/>
    <w:rsid w:val="00A76E53"/>
    <w:rsid w:val="00A77F19"/>
    <w:rsid w:val="00A831EB"/>
    <w:rsid w:val="00A83453"/>
    <w:rsid w:val="00A8652F"/>
    <w:rsid w:val="00A9194C"/>
    <w:rsid w:val="00A9437B"/>
    <w:rsid w:val="00AA120E"/>
    <w:rsid w:val="00AA7D74"/>
    <w:rsid w:val="00AB0EB6"/>
    <w:rsid w:val="00AB1C50"/>
    <w:rsid w:val="00AB3BB2"/>
    <w:rsid w:val="00AD34DD"/>
    <w:rsid w:val="00AD3F58"/>
    <w:rsid w:val="00AE0278"/>
    <w:rsid w:val="00AE2D6F"/>
    <w:rsid w:val="00AF0D76"/>
    <w:rsid w:val="00AF2894"/>
    <w:rsid w:val="00AF2AB8"/>
    <w:rsid w:val="00B1582A"/>
    <w:rsid w:val="00B20521"/>
    <w:rsid w:val="00B21F9E"/>
    <w:rsid w:val="00B2686D"/>
    <w:rsid w:val="00B34141"/>
    <w:rsid w:val="00B545B9"/>
    <w:rsid w:val="00B56437"/>
    <w:rsid w:val="00B57222"/>
    <w:rsid w:val="00B65434"/>
    <w:rsid w:val="00B65453"/>
    <w:rsid w:val="00B71B1C"/>
    <w:rsid w:val="00B74670"/>
    <w:rsid w:val="00B75FCC"/>
    <w:rsid w:val="00B809FE"/>
    <w:rsid w:val="00B839F9"/>
    <w:rsid w:val="00B84186"/>
    <w:rsid w:val="00B85C1C"/>
    <w:rsid w:val="00B86308"/>
    <w:rsid w:val="00B96C66"/>
    <w:rsid w:val="00BA3B11"/>
    <w:rsid w:val="00BA4043"/>
    <w:rsid w:val="00BA655C"/>
    <w:rsid w:val="00BB0D78"/>
    <w:rsid w:val="00BB146D"/>
    <w:rsid w:val="00BB1692"/>
    <w:rsid w:val="00BB3C10"/>
    <w:rsid w:val="00BB3FFF"/>
    <w:rsid w:val="00BC0C27"/>
    <w:rsid w:val="00BC10E2"/>
    <w:rsid w:val="00BC164B"/>
    <w:rsid w:val="00BC4F55"/>
    <w:rsid w:val="00BD277B"/>
    <w:rsid w:val="00BE0424"/>
    <w:rsid w:val="00BE2881"/>
    <w:rsid w:val="00BE581E"/>
    <w:rsid w:val="00BE7B66"/>
    <w:rsid w:val="00C03F25"/>
    <w:rsid w:val="00C043D1"/>
    <w:rsid w:val="00C04E2A"/>
    <w:rsid w:val="00C055AD"/>
    <w:rsid w:val="00C06291"/>
    <w:rsid w:val="00C12288"/>
    <w:rsid w:val="00C17512"/>
    <w:rsid w:val="00C20A7E"/>
    <w:rsid w:val="00C3152A"/>
    <w:rsid w:val="00C46A4E"/>
    <w:rsid w:val="00C507B0"/>
    <w:rsid w:val="00C50A6A"/>
    <w:rsid w:val="00C579F1"/>
    <w:rsid w:val="00C57E93"/>
    <w:rsid w:val="00C67411"/>
    <w:rsid w:val="00C716C7"/>
    <w:rsid w:val="00C720C9"/>
    <w:rsid w:val="00C7276B"/>
    <w:rsid w:val="00C76589"/>
    <w:rsid w:val="00C8259F"/>
    <w:rsid w:val="00C86D6A"/>
    <w:rsid w:val="00C90CA5"/>
    <w:rsid w:val="00C9169A"/>
    <w:rsid w:val="00C927BE"/>
    <w:rsid w:val="00C93CAF"/>
    <w:rsid w:val="00C947AF"/>
    <w:rsid w:val="00C94D40"/>
    <w:rsid w:val="00CA1D0B"/>
    <w:rsid w:val="00CA2E14"/>
    <w:rsid w:val="00CA3DA2"/>
    <w:rsid w:val="00CB154B"/>
    <w:rsid w:val="00CB6082"/>
    <w:rsid w:val="00CB6356"/>
    <w:rsid w:val="00CC2EFA"/>
    <w:rsid w:val="00CC32C3"/>
    <w:rsid w:val="00CC6AAF"/>
    <w:rsid w:val="00CE4A8A"/>
    <w:rsid w:val="00CF230E"/>
    <w:rsid w:val="00CF34C0"/>
    <w:rsid w:val="00CF4C3A"/>
    <w:rsid w:val="00CF53A1"/>
    <w:rsid w:val="00D02957"/>
    <w:rsid w:val="00D06E84"/>
    <w:rsid w:val="00D15F9A"/>
    <w:rsid w:val="00D33FE8"/>
    <w:rsid w:val="00D46A31"/>
    <w:rsid w:val="00D478C1"/>
    <w:rsid w:val="00D542B6"/>
    <w:rsid w:val="00D579E0"/>
    <w:rsid w:val="00D6197A"/>
    <w:rsid w:val="00D61B53"/>
    <w:rsid w:val="00D6204C"/>
    <w:rsid w:val="00D64326"/>
    <w:rsid w:val="00D76CE7"/>
    <w:rsid w:val="00D81288"/>
    <w:rsid w:val="00D82B1B"/>
    <w:rsid w:val="00D84C47"/>
    <w:rsid w:val="00D9079B"/>
    <w:rsid w:val="00D93390"/>
    <w:rsid w:val="00D94C24"/>
    <w:rsid w:val="00D95A20"/>
    <w:rsid w:val="00DB684C"/>
    <w:rsid w:val="00DB73A8"/>
    <w:rsid w:val="00DD49CE"/>
    <w:rsid w:val="00DE00E5"/>
    <w:rsid w:val="00DE373A"/>
    <w:rsid w:val="00DF16FA"/>
    <w:rsid w:val="00DF53C2"/>
    <w:rsid w:val="00E03B3C"/>
    <w:rsid w:val="00E1090F"/>
    <w:rsid w:val="00E230FA"/>
    <w:rsid w:val="00E301CC"/>
    <w:rsid w:val="00E3274D"/>
    <w:rsid w:val="00E44163"/>
    <w:rsid w:val="00E4591A"/>
    <w:rsid w:val="00E5125D"/>
    <w:rsid w:val="00E51928"/>
    <w:rsid w:val="00E520A2"/>
    <w:rsid w:val="00E61F23"/>
    <w:rsid w:val="00E622BD"/>
    <w:rsid w:val="00E63471"/>
    <w:rsid w:val="00E66547"/>
    <w:rsid w:val="00E6656E"/>
    <w:rsid w:val="00E702DC"/>
    <w:rsid w:val="00E7065A"/>
    <w:rsid w:val="00E725EE"/>
    <w:rsid w:val="00E77032"/>
    <w:rsid w:val="00EB2F9B"/>
    <w:rsid w:val="00EB5732"/>
    <w:rsid w:val="00EB60E0"/>
    <w:rsid w:val="00EC14BE"/>
    <w:rsid w:val="00EC4E1A"/>
    <w:rsid w:val="00EC6139"/>
    <w:rsid w:val="00EC6F1F"/>
    <w:rsid w:val="00ED0093"/>
    <w:rsid w:val="00ED323F"/>
    <w:rsid w:val="00EF0EF1"/>
    <w:rsid w:val="00F01483"/>
    <w:rsid w:val="00F071CC"/>
    <w:rsid w:val="00F15DF4"/>
    <w:rsid w:val="00F22290"/>
    <w:rsid w:val="00F24F0D"/>
    <w:rsid w:val="00F3702E"/>
    <w:rsid w:val="00F4359F"/>
    <w:rsid w:val="00F43B70"/>
    <w:rsid w:val="00F46838"/>
    <w:rsid w:val="00F623A2"/>
    <w:rsid w:val="00F635AB"/>
    <w:rsid w:val="00F63B1D"/>
    <w:rsid w:val="00F665D8"/>
    <w:rsid w:val="00F6708B"/>
    <w:rsid w:val="00F71068"/>
    <w:rsid w:val="00F7338E"/>
    <w:rsid w:val="00F80BD5"/>
    <w:rsid w:val="00F813F4"/>
    <w:rsid w:val="00F81D8F"/>
    <w:rsid w:val="00F83F87"/>
    <w:rsid w:val="00F91197"/>
    <w:rsid w:val="00FA094E"/>
    <w:rsid w:val="00FA644F"/>
    <w:rsid w:val="00FB04FA"/>
    <w:rsid w:val="00FC18E8"/>
    <w:rsid w:val="00FC74A2"/>
    <w:rsid w:val="00FD0F64"/>
    <w:rsid w:val="00FD12AD"/>
    <w:rsid w:val="00FE4A48"/>
    <w:rsid w:val="00FF347B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F13A7"/>
  <w15:docId w15:val="{442C31C0-AB26-4D0A-87A9-0F77D5F2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83"/>
  </w:style>
  <w:style w:type="paragraph" w:styleId="Ttulo1">
    <w:name w:val="heading 1"/>
    <w:basedOn w:val="Normal"/>
    <w:next w:val="Normal"/>
    <w:qFormat/>
    <w:rsid w:val="000A2083"/>
    <w:pPr>
      <w:keepNext/>
      <w:jc w:val="center"/>
      <w:outlineLvl w:val="0"/>
    </w:pPr>
    <w:rPr>
      <w:rFonts w:ascii="Arial Narrow" w:hAnsi="Arial Narrow" w:cs="Arial"/>
      <w:b/>
      <w:szCs w:val="24"/>
    </w:rPr>
  </w:style>
  <w:style w:type="paragraph" w:styleId="Ttulo2">
    <w:name w:val="heading 2"/>
    <w:basedOn w:val="Normal"/>
    <w:next w:val="Normal"/>
    <w:qFormat/>
    <w:rsid w:val="000A2083"/>
    <w:pPr>
      <w:keepNext/>
      <w:jc w:val="right"/>
      <w:outlineLvl w:val="1"/>
    </w:pPr>
    <w:rPr>
      <w:rFonts w:ascii="Albertus Medium" w:hAnsi="Albertus Medium"/>
      <w:b/>
      <w:bCs/>
      <w:sz w:val="22"/>
    </w:rPr>
  </w:style>
  <w:style w:type="paragraph" w:styleId="Ttulo3">
    <w:name w:val="heading 3"/>
    <w:basedOn w:val="Normal"/>
    <w:next w:val="Normal"/>
    <w:qFormat/>
    <w:rsid w:val="000A2083"/>
    <w:pPr>
      <w:keepNext/>
      <w:outlineLvl w:val="2"/>
    </w:pPr>
    <w:rPr>
      <w:rFonts w:ascii="Arial Narrow" w:hAnsi="Arial Narrow"/>
      <w:w w:val="90"/>
      <w:sz w:val="28"/>
    </w:rPr>
  </w:style>
  <w:style w:type="paragraph" w:styleId="Ttulo4">
    <w:name w:val="heading 4"/>
    <w:basedOn w:val="Normal"/>
    <w:next w:val="Normal"/>
    <w:qFormat/>
    <w:rsid w:val="000A2083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09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A20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A208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0A2083"/>
    <w:pPr>
      <w:jc w:val="both"/>
    </w:pPr>
    <w:rPr>
      <w:rFonts w:ascii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semiHidden/>
    <w:rsid w:val="000A2083"/>
    <w:rPr>
      <w:rFonts w:ascii="Albertus" w:hAnsi="Albertus" w:cs="Arial Unicode MS"/>
      <w:sz w:val="24"/>
      <w:szCs w:val="24"/>
    </w:rPr>
  </w:style>
  <w:style w:type="paragraph" w:customStyle="1" w:styleId="Estilo">
    <w:name w:val="Estilo"/>
    <w:rsid w:val="000A2083"/>
    <w:pPr>
      <w:widowControl w:val="0"/>
      <w:autoSpaceDE w:val="0"/>
      <w:autoSpaceDN w:val="0"/>
      <w:adjustRightInd w:val="0"/>
    </w:pPr>
    <w:rPr>
      <w:szCs w:val="24"/>
    </w:rPr>
  </w:style>
  <w:style w:type="paragraph" w:styleId="Corpodetexto3">
    <w:name w:val="Body Text 3"/>
    <w:basedOn w:val="Normal"/>
    <w:semiHidden/>
    <w:rsid w:val="000A2083"/>
    <w:pPr>
      <w:ind w:right="-1"/>
      <w:jc w:val="both"/>
    </w:pPr>
    <w:rPr>
      <w:rFonts w:ascii="Albertus Extra Bold" w:hAnsi="Albertus Extra Bold"/>
      <w:b/>
      <w:i/>
      <w:szCs w:val="24"/>
    </w:rPr>
  </w:style>
  <w:style w:type="paragraph" w:styleId="NormalWeb">
    <w:name w:val="Normal (Web)"/>
    <w:basedOn w:val="Normal"/>
    <w:uiPriority w:val="99"/>
    <w:rsid w:val="000A20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sid w:val="000A2083"/>
    <w:rPr>
      <w:color w:val="0000FF"/>
      <w:u w:val="single"/>
    </w:rPr>
  </w:style>
  <w:style w:type="character" w:styleId="HiperlinkVisitado">
    <w:name w:val="FollowedHyperlink"/>
    <w:semiHidden/>
    <w:rsid w:val="000A2083"/>
    <w:rPr>
      <w:color w:val="800080"/>
      <w:u w:val="single"/>
    </w:rPr>
  </w:style>
  <w:style w:type="character" w:styleId="Forte">
    <w:name w:val="Strong"/>
    <w:qFormat/>
    <w:rsid w:val="000A2083"/>
    <w:rPr>
      <w:b/>
      <w:bCs/>
    </w:rPr>
  </w:style>
  <w:style w:type="character" w:customStyle="1" w:styleId="style31">
    <w:name w:val="style31"/>
    <w:rsid w:val="000A2083"/>
    <w:rPr>
      <w:color w:val="000000"/>
    </w:rPr>
  </w:style>
  <w:style w:type="paragraph" w:styleId="Legenda">
    <w:name w:val="caption"/>
    <w:basedOn w:val="Normal"/>
    <w:next w:val="Normal"/>
    <w:qFormat/>
    <w:rsid w:val="000A2083"/>
    <w:rPr>
      <w:rFonts w:ascii="Antique Olive Compact" w:hAnsi="Antique Olive Compact"/>
      <w:b/>
      <w:bCs/>
      <w:sz w:val="22"/>
    </w:rPr>
  </w:style>
  <w:style w:type="character" w:customStyle="1" w:styleId="CabealhoChar">
    <w:name w:val="Cabeçalho Char"/>
    <w:basedOn w:val="Fontepargpadro"/>
    <w:link w:val="Cabealho"/>
    <w:semiHidden/>
    <w:rsid w:val="001677BB"/>
  </w:style>
  <w:style w:type="character" w:customStyle="1" w:styleId="apple-converted-space">
    <w:name w:val="apple-converted-space"/>
    <w:rsid w:val="005F1814"/>
  </w:style>
  <w:style w:type="paragraph" w:styleId="PargrafodaLista">
    <w:name w:val="List Paragraph"/>
    <w:basedOn w:val="Normal"/>
    <w:uiPriority w:val="34"/>
    <w:qFormat/>
    <w:rsid w:val="00CB154B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E1090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oPendente">
    <w:name w:val="Unresolved Mention"/>
    <w:basedOn w:val="Fontepargpadro"/>
    <w:uiPriority w:val="99"/>
    <w:semiHidden/>
    <w:unhideWhenUsed/>
    <w:rsid w:val="003B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snovocabra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&#237;cio%20timbrado%20bras&#227;o%20a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AE18-B5F1-4198-A9B2-6CE5021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timbrado brasão a4</Template>
  <TotalTime>163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COMPRA</vt:lpstr>
    </vt:vector>
  </TitlesOfParts>
  <Company>Microsoft Co.</Company>
  <LinksUpToDate>false</LinksUpToDate>
  <CharactersWithSpaces>5338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https://consultaremedios.com.br/cloridrato-de-dorzolamida/bula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COMPRA</dc:title>
  <dc:creator>Demo</dc:creator>
  <cp:lastModifiedBy>Cleila Novo Cabrais</cp:lastModifiedBy>
  <cp:revision>4</cp:revision>
  <cp:lastPrinted>2024-03-15T16:49:00Z</cp:lastPrinted>
  <dcterms:created xsi:type="dcterms:W3CDTF">2024-03-12T14:45:00Z</dcterms:created>
  <dcterms:modified xsi:type="dcterms:W3CDTF">2024-03-15T16:51:00Z</dcterms:modified>
</cp:coreProperties>
</file>